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343"/>
        <w:gridCol w:w="74"/>
        <w:gridCol w:w="1342"/>
        <w:gridCol w:w="2201"/>
        <w:gridCol w:w="1798"/>
        <w:gridCol w:w="1604"/>
      </w:tblGrid>
      <w:tr w:rsidR="003A634A" w:rsidRPr="00101EAF" w:rsidTr="00532FFD">
        <w:trPr>
          <w:trHeight w:val="2542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804B98" w:rsidRDefault="00804B98" w:rsidP="003A634A">
            <w:pPr>
              <w:rPr>
                <w:lang w:val="nl-NL"/>
              </w:rPr>
            </w:pPr>
          </w:p>
          <w:p w:rsidR="003A634A" w:rsidRDefault="003E794E" w:rsidP="003A634A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332990" cy="151193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4B98" w:rsidRPr="00647D7C" w:rsidRDefault="00804B98" w:rsidP="00647D7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3A634A" w:rsidRPr="00FB00CF" w:rsidRDefault="003A634A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A634A" w:rsidRPr="00FB00CF" w:rsidRDefault="003A634A" w:rsidP="003A634A">
            <w:pPr>
              <w:rPr>
                <w:rFonts w:ascii="Arial" w:hAnsi="Arial" w:cs="Arial"/>
                <w:b/>
                <w:sz w:val="52"/>
                <w:szCs w:val="52"/>
                <w:lang w:val="nl-NL"/>
              </w:rPr>
            </w:pPr>
            <w:r w:rsidRPr="00FB00CF">
              <w:rPr>
                <w:rFonts w:ascii="Arial" w:hAnsi="Arial" w:cs="Arial"/>
                <w:b/>
                <w:sz w:val="52"/>
                <w:szCs w:val="52"/>
                <w:lang w:val="nl-NL"/>
              </w:rPr>
              <w:t>Inschrijfformulier</w:t>
            </w:r>
          </w:p>
          <w:p w:rsidR="003A634A" w:rsidRPr="00FB00CF" w:rsidRDefault="003A634A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A634A" w:rsidRPr="00FB00CF" w:rsidRDefault="00CC0201" w:rsidP="00FB00CF">
            <w:pPr>
              <w:rPr>
                <w:rFonts w:ascii="Arial" w:hAnsi="Arial" w:cs="Arial"/>
                <w:bCs/>
                <w:sz w:val="40"/>
                <w:szCs w:val="40"/>
                <w:lang w:val="nl-NL"/>
              </w:rPr>
            </w:pPr>
            <w:r>
              <w:rPr>
                <w:rFonts w:ascii="Arial" w:hAnsi="Arial" w:cs="Arial"/>
                <w:sz w:val="40"/>
                <w:szCs w:val="40"/>
                <w:lang w:val="nl-NL"/>
              </w:rPr>
              <w:t>T</w:t>
            </w:r>
            <w:r w:rsidR="003A634A" w:rsidRPr="00FB00CF">
              <w:rPr>
                <w:rFonts w:ascii="Arial" w:hAnsi="Arial" w:cs="Arial"/>
                <w:sz w:val="40"/>
                <w:szCs w:val="40"/>
                <w:lang w:val="nl-NL"/>
              </w:rPr>
              <w:t xml:space="preserve">entoonstelling </w:t>
            </w:r>
            <w:r w:rsidR="003A634A" w:rsidRPr="00FB00CF">
              <w:rPr>
                <w:rFonts w:ascii="Arial" w:hAnsi="Arial" w:cs="Arial"/>
                <w:bCs/>
                <w:sz w:val="40"/>
                <w:szCs w:val="40"/>
                <w:lang w:val="nl-NL"/>
              </w:rPr>
              <w:t>20</w:t>
            </w:r>
            <w:r w:rsidR="001D0194">
              <w:rPr>
                <w:rFonts w:ascii="Arial" w:hAnsi="Arial" w:cs="Arial"/>
                <w:bCs/>
                <w:sz w:val="40"/>
                <w:szCs w:val="40"/>
                <w:lang w:val="nl-NL"/>
              </w:rPr>
              <w:t>2</w:t>
            </w:r>
            <w:r w:rsidR="000C3AE5">
              <w:rPr>
                <w:rFonts w:ascii="Arial" w:hAnsi="Arial" w:cs="Arial"/>
                <w:bCs/>
                <w:sz w:val="40"/>
                <w:szCs w:val="40"/>
                <w:lang w:val="nl-NL"/>
              </w:rPr>
              <w:t>2</w:t>
            </w:r>
          </w:p>
          <w:p w:rsidR="003A634A" w:rsidRPr="00FB00CF" w:rsidRDefault="003A634A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A634A" w:rsidRPr="00FB00CF" w:rsidRDefault="003A634A" w:rsidP="003A634A">
            <w:pPr>
              <w:rPr>
                <w:rFonts w:ascii="Arial" w:hAnsi="Arial" w:cs="Arial"/>
                <w:lang w:val="nl-NL"/>
              </w:rPr>
            </w:pPr>
            <w:r w:rsidRPr="00FB00CF">
              <w:rPr>
                <w:rFonts w:ascii="Arial" w:hAnsi="Arial" w:cs="Arial"/>
                <w:lang w:val="nl-NL"/>
              </w:rPr>
              <w:t xml:space="preserve">Te houden van donderdag </w:t>
            </w:r>
            <w:r w:rsidR="000C3AE5">
              <w:rPr>
                <w:rFonts w:ascii="Arial" w:hAnsi="Arial" w:cs="Arial"/>
                <w:lang w:val="nl-NL"/>
              </w:rPr>
              <w:t>24</w:t>
            </w:r>
            <w:r w:rsidRPr="00FB00CF">
              <w:rPr>
                <w:rFonts w:ascii="Arial" w:hAnsi="Arial" w:cs="Arial"/>
                <w:lang w:val="nl-NL"/>
              </w:rPr>
              <w:t xml:space="preserve"> t/m zaterdag 2</w:t>
            </w:r>
            <w:r w:rsidR="000C3AE5">
              <w:rPr>
                <w:rFonts w:ascii="Arial" w:hAnsi="Arial" w:cs="Arial"/>
                <w:lang w:val="nl-NL"/>
              </w:rPr>
              <w:t>6</w:t>
            </w:r>
            <w:r w:rsidRPr="00FB00CF">
              <w:rPr>
                <w:rFonts w:ascii="Arial" w:hAnsi="Arial" w:cs="Arial"/>
                <w:lang w:val="nl-NL"/>
              </w:rPr>
              <w:t xml:space="preserve"> november </w:t>
            </w:r>
          </w:p>
          <w:p w:rsidR="003A634A" w:rsidRPr="00FB00CF" w:rsidRDefault="000C3AE5" w:rsidP="003A634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In gebouw  </w:t>
            </w:r>
            <w:proofErr w:type="spellStart"/>
            <w:r>
              <w:rPr>
                <w:rFonts w:ascii="Arial" w:hAnsi="Arial" w:cs="Arial"/>
                <w:lang w:val="nl-NL"/>
              </w:rPr>
              <w:t>DeHaven</w:t>
            </w:r>
            <w:proofErr w:type="spellEnd"/>
            <w:r>
              <w:rPr>
                <w:rFonts w:ascii="Arial" w:hAnsi="Arial" w:cs="Arial"/>
                <w:lang w:val="nl-NL"/>
              </w:rPr>
              <w:t>, Havenstraat 1, Monster</w:t>
            </w:r>
          </w:p>
          <w:p w:rsidR="003A634A" w:rsidRPr="00FB00CF" w:rsidRDefault="003A634A" w:rsidP="003A634A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3A634A" w:rsidRPr="00FB00CF" w:rsidRDefault="003A634A" w:rsidP="003A63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Aangesloten bij de </w:t>
            </w:r>
            <w:proofErr w:type="spellStart"/>
            <w:r w:rsidRPr="00FB00CF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NBvV</w:t>
            </w:r>
            <w:proofErr w:type="spellEnd"/>
          </w:p>
          <w:p w:rsidR="003A634A" w:rsidRPr="00FB00CF" w:rsidRDefault="003A634A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34CB5" w:rsidRPr="00FB00CF" w:rsidTr="00532FFD">
        <w:tc>
          <w:tcPr>
            <w:tcW w:w="1552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Naam: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Kweeknr</w:t>
            </w:r>
            <w:proofErr w:type="spellEnd"/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34CB5" w:rsidRPr="00FB00CF" w:rsidTr="00532FFD">
        <w:tc>
          <w:tcPr>
            <w:tcW w:w="1552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Ander COM </w:t>
            </w:r>
            <w:proofErr w:type="spellStart"/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nr</w:t>
            </w:r>
            <w:proofErr w:type="spellEnd"/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34CB5" w:rsidRPr="00FB00CF" w:rsidTr="00532FFD">
        <w:tc>
          <w:tcPr>
            <w:tcW w:w="1552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Postcode: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Woonplaats: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034CB5" w:rsidRPr="00FB00CF" w:rsidRDefault="00034CB5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Jeugdinzender: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34CB5" w:rsidRPr="00FB00CF" w:rsidRDefault="00034CB5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A0828">
              <w:rPr>
                <w:rFonts w:ascii="Arial" w:hAnsi="Arial" w:cs="Arial"/>
                <w:sz w:val="20"/>
                <w:szCs w:val="20"/>
                <w:lang w:val="nl-NL"/>
              </w:rPr>
              <w:t>Ja</w:t>
            </w: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 xml:space="preserve">  /  Nee</w:t>
            </w:r>
          </w:p>
        </w:tc>
      </w:tr>
      <w:tr w:rsidR="002B3D8E" w:rsidRPr="00FB00CF" w:rsidTr="00532FFD">
        <w:tc>
          <w:tcPr>
            <w:tcW w:w="1552" w:type="dxa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Mobiel: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2B3D8E" w:rsidRPr="002B3D8E" w:rsidRDefault="002B3D8E" w:rsidP="00FB00CF">
            <w:pPr>
              <w:jc w:val="center"/>
              <w:rPr>
                <w:rFonts w:ascii="Arial" w:hAnsi="Arial" w:cs="Arial"/>
                <w:color w:val="FF0000"/>
                <w:lang w:val="nl-NL"/>
              </w:rPr>
            </w:pPr>
            <w:r w:rsidRPr="002A0828">
              <w:rPr>
                <w:rFonts w:ascii="Arial" w:hAnsi="Arial" w:cs="Arial"/>
                <w:b/>
                <w:color w:val="FF0000"/>
                <w:lang w:val="nl-NL"/>
              </w:rPr>
              <w:t>Prijs</w:t>
            </w:r>
            <w:r w:rsidRPr="002B3D8E">
              <w:rPr>
                <w:rFonts w:ascii="Arial" w:hAnsi="Arial" w:cs="Arial"/>
                <w:b/>
                <w:color w:val="FF0000"/>
                <w:lang w:val="nl-NL"/>
              </w:rPr>
              <w:t xml:space="preserve">  /  Oorkonde</w:t>
            </w:r>
          </w:p>
        </w:tc>
      </w:tr>
      <w:tr w:rsidR="002B3D8E" w:rsidRPr="00FB00CF" w:rsidTr="00532FFD">
        <w:tc>
          <w:tcPr>
            <w:tcW w:w="1552" w:type="dxa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Email: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2B3D8E" w:rsidRPr="00FB00CF" w:rsidRDefault="002B3D8E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2B3D8E" w:rsidRPr="00FB00CF" w:rsidRDefault="002B3D8E" w:rsidP="00FB00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:rsidR="003A634A" w:rsidRPr="00C95EA9" w:rsidRDefault="003A634A" w:rsidP="003A634A">
      <w:pPr>
        <w:rPr>
          <w:rFonts w:ascii="Arial" w:hAnsi="Arial" w:cs="Arial"/>
          <w:lang w:val="nl-NL"/>
        </w:rPr>
      </w:pPr>
    </w:p>
    <w:tbl>
      <w:tblPr>
        <w:tblW w:w="109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893"/>
        <w:gridCol w:w="1157"/>
        <w:gridCol w:w="972"/>
        <w:gridCol w:w="972"/>
        <w:gridCol w:w="943"/>
        <w:gridCol w:w="7"/>
        <w:gridCol w:w="3804"/>
      </w:tblGrid>
      <w:tr w:rsidR="007B049D" w:rsidRPr="00FB00CF" w:rsidTr="00532FFD">
        <w:tc>
          <w:tcPr>
            <w:tcW w:w="2166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7B049D" w:rsidRPr="00FB00CF" w:rsidRDefault="007B049D" w:rsidP="007B04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Zonder e</w:t>
            </w: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igen kooi</w:t>
            </w:r>
          </w:p>
        </w:tc>
        <w:tc>
          <w:tcPr>
            <w:tcW w:w="1944" w:type="dxa"/>
            <w:gridSpan w:val="2"/>
            <w:vAlign w:val="center"/>
          </w:tcPr>
          <w:p w:rsidR="007B049D" w:rsidRPr="00FB00CF" w:rsidRDefault="007B049D" w:rsidP="00FB00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Met eigen kooi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B049D" w:rsidRPr="00FB00CF" w:rsidRDefault="007B049D" w:rsidP="00261173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Speciaal voer voor:</w:t>
            </w: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Met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2A0828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 w:val="restart"/>
            <w:shd w:val="clear" w:color="auto" w:fill="auto"/>
            <w:vAlign w:val="center"/>
          </w:tcPr>
          <w:p w:rsidR="004F02C3" w:rsidRPr="00C95EA9" w:rsidRDefault="000C3AE5" w:rsidP="00C95E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Dient door u zelf bijgeleverd te worden.</w:t>
            </w: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Enkelingen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€1,25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€1,00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2A0828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Stel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€2,50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€2,00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Stam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€5,00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2A08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€4,00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F02C3" w:rsidRPr="00101EA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Enkeling (jeugd)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D008F3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€1,00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€0,50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2A0828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 w:val="restart"/>
            <w:shd w:val="clear" w:color="auto" w:fill="auto"/>
            <w:vAlign w:val="center"/>
          </w:tcPr>
          <w:p w:rsidR="004F02C3" w:rsidRDefault="004F02C3" w:rsidP="004F02C3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</w:pPr>
            <w:r w:rsidRPr="004F02C3"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  <w:t>Raadpleeg het vraagprogramma</w:t>
            </w:r>
          </w:p>
          <w:p w:rsidR="004F02C3" w:rsidRPr="00FB00CF" w:rsidRDefault="004F02C3" w:rsidP="004F02C3">
            <w:pPr>
              <w:pStyle w:val="Koptekst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F02C3"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  <w:t xml:space="preserve"> van de </w:t>
            </w:r>
            <w:proofErr w:type="spellStart"/>
            <w:r w:rsidRPr="004F02C3"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  <w:t>NBvV</w:t>
            </w:r>
            <w:proofErr w:type="spellEnd"/>
            <w:r w:rsidRPr="004F02C3"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  <w:t>.</w:t>
            </w: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Stel (jeugd)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D008F3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€2,00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€1,00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4F02C3" w:rsidRPr="004F02C3" w:rsidRDefault="004F02C3" w:rsidP="004F02C3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pacing w:val="20"/>
                <w:sz w:val="20"/>
                <w:szCs w:val="20"/>
                <w:lang w:val="nl-NL"/>
              </w:rPr>
            </w:pPr>
          </w:p>
        </w:tc>
      </w:tr>
      <w:tr w:rsidR="004F02C3" w:rsidRPr="00FB00CF" w:rsidTr="00532FFD">
        <w:tc>
          <w:tcPr>
            <w:tcW w:w="2166" w:type="dxa"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Stam (jeugd)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F02C3" w:rsidRPr="00FB00CF" w:rsidRDefault="004F02C3" w:rsidP="00D008F3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€4,00</w:t>
            </w:r>
          </w:p>
        </w:tc>
        <w:tc>
          <w:tcPr>
            <w:tcW w:w="972" w:type="dxa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F02C3" w:rsidRPr="00FB00CF" w:rsidRDefault="004F02C3" w:rsidP="00FB00CF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€2,00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F02C3" w:rsidRPr="00FB00CF" w:rsidRDefault="004F02C3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4F02C3" w:rsidRPr="00FB00CF" w:rsidRDefault="004F02C3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049D" w:rsidRPr="00FB00CF" w:rsidTr="00532FFD">
        <w:tc>
          <w:tcPr>
            <w:tcW w:w="3059" w:type="dxa"/>
            <w:gridSpan w:val="2"/>
            <w:shd w:val="clear" w:color="auto" w:fill="auto"/>
            <w:vAlign w:val="center"/>
          </w:tcPr>
          <w:p w:rsidR="007B049D" w:rsidRPr="00FB00CF" w:rsidRDefault="007B049D" w:rsidP="00746426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Catalogus (jeugd gratis)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7B049D" w:rsidRPr="00FB00CF" w:rsidRDefault="007B049D" w:rsidP="007464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B049D" w:rsidRPr="00FB00CF" w:rsidRDefault="007B049D" w:rsidP="007464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B049D" w:rsidRPr="00FB00CF" w:rsidRDefault="006F5D59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€2,00</w:t>
            </w:r>
          </w:p>
        </w:tc>
        <w:tc>
          <w:tcPr>
            <w:tcW w:w="3804" w:type="dxa"/>
            <w:vMerge w:val="restart"/>
            <w:shd w:val="clear" w:color="auto" w:fill="auto"/>
            <w:vAlign w:val="center"/>
          </w:tcPr>
          <w:p w:rsidR="007B049D" w:rsidRPr="004F02C3" w:rsidRDefault="007B049D" w:rsidP="007B04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F02C3">
              <w:rPr>
                <w:rFonts w:ascii="Arial" w:hAnsi="Arial" w:cs="Arial"/>
                <w:b/>
                <w:sz w:val="20"/>
                <w:szCs w:val="20"/>
                <w:lang w:val="nl-NL"/>
              </w:rPr>
              <w:t>Sluiting inschrijving</w:t>
            </w:r>
          </w:p>
          <w:p w:rsidR="007B049D" w:rsidRPr="004F02C3" w:rsidRDefault="00DA66B1" w:rsidP="00144F7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donderdag</w:t>
            </w:r>
            <w:r w:rsidR="007B049D" w:rsidRPr="004F02C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="000C3AE5">
              <w:rPr>
                <w:rFonts w:ascii="Arial" w:hAnsi="Arial" w:cs="Arial"/>
                <w:b/>
                <w:sz w:val="20"/>
                <w:szCs w:val="20"/>
                <w:lang w:val="nl-NL"/>
              </w:rPr>
              <w:t>20</w:t>
            </w:r>
            <w:r w:rsidR="007B049D" w:rsidRPr="004F02C3">
              <w:rPr>
                <w:rFonts w:ascii="Arial" w:hAnsi="Arial" w:cs="Arial"/>
                <w:b/>
                <w:sz w:val="20"/>
                <w:szCs w:val="20"/>
                <w:lang w:val="nl-NL"/>
              </w:rPr>
              <w:t>-10-20</w:t>
            </w:r>
            <w:r w:rsidR="001D0194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  <w:r w:rsidR="000C3AE5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</w:tr>
      <w:tr w:rsidR="007B049D" w:rsidRPr="00FB00CF" w:rsidTr="00532FFD">
        <w:tc>
          <w:tcPr>
            <w:tcW w:w="2166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-----------</w:t>
            </w: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049D" w:rsidRPr="00FB00CF" w:rsidTr="00532FFD">
        <w:tc>
          <w:tcPr>
            <w:tcW w:w="2166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B00CF">
              <w:rPr>
                <w:rFonts w:ascii="Arial" w:hAnsi="Arial" w:cs="Arial"/>
                <w:b/>
                <w:sz w:val="20"/>
                <w:szCs w:val="20"/>
                <w:lang w:val="nl-NL"/>
              </w:rPr>
              <w:t>Totaal</w:t>
            </w:r>
            <w:r w:rsidRPr="00FB00CF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B049D" w:rsidRPr="00FB00CF" w:rsidRDefault="007B049D" w:rsidP="00BE5EF6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7B049D" w:rsidRPr="00FB00CF" w:rsidRDefault="007B049D" w:rsidP="003A634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3A634A" w:rsidRPr="00C95EA9" w:rsidRDefault="003A634A" w:rsidP="003A634A">
      <w:pPr>
        <w:rPr>
          <w:rFonts w:ascii="Arial" w:hAnsi="Arial" w:cs="Arial"/>
          <w:lang w:val="nl-NL"/>
        </w:rPr>
      </w:pPr>
    </w:p>
    <w:tbl>
      <w:tblPr>
        <w:tblW w:w="109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402"/>
        <w:gridCol w:w="851"/>
        <w:gridCol w:w="992"/>
        <w:gridCol w:w="567"/>
        <w:gridCol w:w="567"/>
        <w:gridCol w:w="567"/>
        <w:gridCol w:w="709"/>
        <w:gridCol w:w="709"/>
        <w:gridCol w:w="1275"/>
      </w:tblGrid>
      <w:tr w:rsidR="001B3614" w:rsidRPr="00E168AD" w:rsidTr="00532FFD">
        <w:trPr>
          <w:trHeight w:val="312"/>
        </w:trPr>
        <w:tc>
          <w:tcPr>
            <w:tcW w:w="1275" w:type="dxa"/>
            <w:vMerge w:val="restart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Klasse</w:t>
            </w:r>
          </w:p>
        </w:tc>
        <w:tc>
          <w:tcPr>
            <w:tcW w:w="3402" w:type="dxa"/>
            <w:vMerge w:val="restart"/>
            <w:vAlign w:val="center"/>
          </w:tcPr>
          <w:p w:rsidR="00647D7C" w:rsidRPr="00091CB3" w:rsidRDefault="00647D7C" w:rsidP="00587F48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Soort en kleurslag</w:t>
            </w:r>
          </w:p>
        </w:tc>
        <w:tc>
          <w:tcPr>
            <w:tcW w:w="851" w:type="dxa"/>
            <w:vMerge w:val="restart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Eigen kooi</w:t>
            </w:r>
          </w:p>
        </w:tc>
        <w:tc>
          <w:tcPr>
            <w:tcW w:w="992" w:type="dxa"/>
            <w:vMerge w:val="restart"/>
            <w:vAlign w:val="center"/>
          </w:tcPr>
          <w:p w:rsidR="00647D7C" w:rsidRPr="00091CB3" w:rsidRDefault="00647D7C" w:rsidP="008E5AA3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Kooi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c</w:t>
            </w: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ode</w:t>
            </w:r>
          </w:p>
        </w:tc>
        <w:tc>
          <w:tcPr>
            <w:tcW w:w="1701" w:type="dxa"/>
            <w:gridSpan w:val="3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Enkel</w:t>
            </w:r>
          </w:p>
        </w:tc>
        <w:tc>
          <w:tcPr>
            <w:tcW w:w="709" w:type="dxa"/>
            <w:vAlign w:val="center"/>
          </w:tcPr>
          <w:p w:rsidR="00647D7C" w:rsidRPr="00091CB3" w:rsidRDefault="00647D7C" w:rsidP="00587F48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el</w:t>
            </w:r>
          </w:p>
        </w:tc>
        <w:tc>
          <w:tcPr>
            <w:tcW w:w="709" w:type="dxa"/>
            <w:vAlign w:val="center"/>
          </w:tcPr>
          <w:p w:rsidR="00647D7C" w:rsidRPr="00091CB3" w:rsidRDefault="00647D7C" w:rsidP="00587F48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am</w:t>
            </w:r>
          </w:p>
        </w:tc>
        <w:tc>
          <w:tcPr>
            <w:tcW w:w="1275" w:type="dxa"/>
            <w:vMerge w:val="restart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proofErr w:type="spellStart"/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Verz</w:t>
            </w:r>
            <w:proofErr w:type="spellEnd"/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. Bedrag</w:t>
            </w: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Merge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Merge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A</w:t>
            </w:r>
          </w:p>
        </w:tc>
        <w:tc>
          <w:tcPr>
            <w:tcW w:w="567" w:type="dxa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B</w:t>
            </w:r>
          </w:p>
        </w:tc>
        <w:tc>
          <w:tcPr>
            <w:tcW w:w="567" w:type="dxa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C</w:t>
            </w:r>
          </w:p>
        </w:tc>
        <w:tc>
          <w:tcPr>
            <w:tcW w:w="709" w:type="dxa"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091CB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A</w:t>
            </w:r>
          </w:p>
        </w:tc>
        <w:tc>
          <w:tcPr>
            <w:tcW w:w="709" w:type="dxa"/>
            <w:vAlign w:val="center"/>
          </w:tcPr>
          <w:p w:rsidR="00647D7C" w:rsidRPr="00091CB3" w:rsidRDefault="00647D7C" w:rsidP="00091CB3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A</w:t>
            </w:r>
          </w:p>
        </w:tc>
        <w:tc>
          <w:tcPr>
            <w:tcW w:w="1275" w:type="dxa"/>
            <w:vMerge/>
            <w:vAlign w:val="center"/>
          </w:tcPr>
          <w:p w:rsidR="00647D7C" w:rsidRPr="00091CB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587F48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BE5EF6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BE5EF6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1275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1B3614" w:rsidRPr="00E168AD" w:rsidTr="00532FFD">
        <w:trPr>
          <w:trHeight w:hRule="exact" w:val="312"/>
        </w:trPr>
        <w:tc>
          <w:tcPr>
            <w:tcW w:w="4677" w:type="dxa"/>
            <w:gridSpan w:val="2"/>
            <w:tcBorders>
              <w:left w:val="nil"/>
              <w:bottom w:val="nil"/>
            </w:tcBorders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647D7C" w:rsidRPr="008E5AA3" w:rsidRDefault="00647D7C" w:rsidP="002B3D8E">
            <w:pPr>
              <w:pStyle w:val="Koptekst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647D7C" w:rsidRPr="008E5AA3" w:rsidRDefault="00647D7C" w:rsidP="00E168AD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8E5AA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567" w:type="dxa"/>
            <w:vAlign w:val="center"/>
          </w:tcPr>
          <w:p w:rsidR="00647D7C" w:rsidRPr="008E5AA3" w:rsidRDefault="00647D7C" w:rsidP="00D008F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BC3CDE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647D7C" w:rsidRPr="008E5AA3" w:rsidRDefault="00647D7C" w:rsidP="001B3614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647D7C" w:rsidRPr="008E5AA3" w:rsidRDefault="00647D7C" w:rsidP="00587F48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867691" w:rsidRPr="00197366" w:rsidRDefault="00867691" w:rsidP="00867691">
      <w:pPr>
        <w:pStyle w:val="Koptekst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12"/>
          <w:szCs w:val="12"/>
          <w:u w:val="single"/>
          <w:lang w:val="nl-NL"/>
        </w:rPr>
      </w:pPr>
    </w:p>
    <w:p w:rsidR="006B71C4" w:rsidRPr="006B71C4" w:rsidRDefault="00867691" w:rsidP="005A59B9">
      <w:pPr>
        <w:pStyle w:val="Koptekst"/>
        <w:tabs>
          <w:tab w:val="clear" w:pos="4320"/>
          <w:tab w:val="clear" w:pos="8640"/>
        </w:tabs>
        <w:rPr>
          <w:rFonts w:ascii="Arial" w:hAnsi="Arial" w:cs="Arial"/>
          <w:b/>
          <w:color w:val="800000"/>
          <w:sz w:val="16"/>
          <w:szCs w:val="16"/>
          <w:lang w:val="nl-NL"/>
        </w:rPr>
      </w:pPr>
      <w:r w:rsidRPr="00DD7780">
        <w:rPr>
          <w:rFonts w:ascii="Arial" w:hAnsi="Arial" w:cs="Arial"/>
          <w:color w:val="000000"/>
          <w:sz w:val="20"/>
          <w:szCs w:val="20"/>
          <w:lang w:val="nl-NL"/>
        </w:rPr>
        <w:t>Ondergetekende verklaart dat de hierboven vermelde ingeschreven vogels zijn/haar eigendom zijn en dat hij/zij inschrijft onder de voor deze tentoonstelling geldende voorwaarden (zie reglement).</w:t>
      </w:r>
    </w:p>
    <w:p w:rsidR="006B71C4" w:rsidRPr="006B71C4" w:rsidRDefault="006B71C4" w:rsidP="0092522F">
      <w:pPr>
        <w:pStyle w:val="Koptekst"/>
        <w:tabs>
          <w:tab w:val="clear" w:pos="4320"/>
          <w:tab w:val="clear" w:pos="8640"/>
        </w:tabs>
        <w:jc w:val="center"/>
        <w:rPr>
          <w:rFonts w:ascii="Arial" w:hAnsi="Arial" w:cs="Arial"/>
          <w:color w:val="000000"/>
          <w:sz w:val="16"/>
          <w:szCs w:val="16"/>
          <w:lang w:val="nl-NL"/>
        </w:rPr>
      </w:pPr>
    </w:p>
    <w:p w:rsidR="00867691" w:rsidRPr="00F87D24" w:rsidRDefault="00005E70" w:rsidP="00F87D24">
      <w:pPr>
        <w:pStyle w:val="Koptekst"/>
        <w:tabs>
          <w:tab w:val="clear" w:pos="4320"/>
          <w:tab w:val="clear" w:pos="8640"/>
        </w:tabs>
        <w:jc w:val="center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Datum:  </w:t>
      </w:r>
      <w:r w:rsidR="00CC0201">
        <w:rPr>
          <w:rFonts w:ascii="Arial" w:hAnsi="Arial" w:cs="Arial"/>
          <w:color w:val="000000"/>
          <w:lang w:val="nl-NL"/>
        </w:rPr>
        <w:t>__</w:t>
      </w:r>
      <w:r>
        <w:rPr>
          <w:rFonts w:ascii="Arial" w:hAnsi="Arial" w:cs="Arial"/>
          <w:color w:val="000000"/>
          <w:lang w:val="nl-NL"/>
        </w:rPr>
        <w:t xml:space="preserve"> - </w:t>
      </w:r>
      <w:r w:rsidR="00CC0201">
        <w:rPr>
          <w:rFonts w:ascii="Arial" w:hAnsi="Arial" w:cs="Arial"/>
          <w:color w:val="000000"/>
          <w:lang w:val="nl-NL"/>
        </w:rPr>
        <w:t>__</w:t>
      </w:r>
      <w:r>
        <w:rPr>
          <w:rFonts w:ascii="Arial" w:hAnsi="Arial" w:cs="Arial"/>
          <w:color w:val="000000"/>
          <w:lang w:val="nl-NL"/>
        </w:rPr>
        <w:t xml:space="preserve"> - 20</w:t>
      </w:r>
      <w:r w:rsidR="001D0194">
        <w:rPr>
          <w:rFonts w:ascii="Arial" w:hAnsi="Arial" w:cs="Arial"/>
          <w:color w:val="000000"/>
          <w:lang w:val="nl-NL"/>
        </w:rPr>
        <w:t>2</w:t>
      </w:r>
      <w:r w:rsidR="000C3AE5">
        <w:rPr>
          <w:rFonts w:ascii="Arial" w:hAnsi="Arial" w:cs="Arial"/>
          <w:color w:val="000000"/>
          <w:lang w:val="nl-NL"/>
        </w:rPr>
        <w:t>2</w:t>
      </w:r>
      <w:r w:rsidR="00867691" w:rsidRPr="00867691">
        <w:rPr>
          <w:rFonts w:ascii="Arial" w:hAnsi="Arial" w:cs="Arial"/>
          <w:color w:val="000000"/>
          <w:lang w:val="nl-NL"/>
        </w:rPr>
        <w:tab/>
      </w:r>
      <w:r w:rsidR="00867691" w:rsidRPr="00867691">
        <w:rPr>
          <w:rFonts w:ascii="Arial" w:hAnsi="Arial" w:cs="Arial"/>
          <w:color w:val="000000"/>
          <w:lang w:val="nl-NL"/>
        </w:rPr>
        <w:tab/>
      </w:r>
      <w:r w:rsidR="00867691" w:rsidRPr="00867691">
        <w:rPr>
          <w:rFonts w:ascii="Arial" w:hAnsi="Arial" w:cs="Arial"/>
          <w:color w:val="000000"/>
          <w:lang w:val="nl-NL"/>
        </w:rPr>
        <w:tab/>
      </w:r>
      <w:r w:rsidR="00867691" w:rsidRPr="00867691">
        <w:rPr>
          <w:rFonts w:ascii="Arial" w:hAnsi="Arial" w:cs="Arial"/>
          <w:color w:val="000000"/>
          <w:lang w:val="nl-NL"/>
        </w:rPr>
        <w:tab/>
      </w:r>
      <w:r w:rsidR="00867691" w:rsidRPr="00867691">
        <w:rPr>
          <w:rFonts w:ascii="Arial" w:hAnsi="Arial" w:cs="Arial"/>
          <w:color w:val="000000"/>
          <w:lang w:val="nl-NL"/>
        </w:rPr>
        <w:tab/>
      </w:r>
      <w:r w:rsidR="00867691" w:rsidRPr="00867691">
        <w:rPr>
          <w:rFonts w:ascii="Arial" w:hAnsi="Arial" w:cs="Arial"/>
          <w:color w:val="000000"/>
          <w:lang w:val="nl-NL"/>
        </w:rPr>
        <w:tab/>
        <w:t xml:space="preserve">Handtekening: </w:t>
      </w:r>
      <w:r w:rsidR="00CC0201">
        <w:rPr>
          <w:rFonts w:ascii="Arial" w:hAnsi="Arial" w:cs="Arial"/>
          <w:color w:val="000000"/>
          <w:lang w:val="nl-NL"/>
        </w:rPr>
        <w:t>____________________</w:t>
      </w:r>
    </w:p>
    <w:sectPr w:rsidR="00867691" w:rsidRPr="00F87D24" w:rsidSect="00B210EA">
      <w:headerReference w:type="default" r:id="rId8"/>
      <w:footerReference w:type="first" r:id="rId9"/>
      <w:type w:val="continuous"/>
      <w:pgSz w:w="11907" w:h="16840" w:code="9"/>
      <w:pgMar w:top="540" w:right="747" w:bottom="540" w:left="36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CF" w:rsidRDefault="00366ECF">
      <w:r>
        <w:separator/>
      </w:r>
    </w:p>
  </w:endnote>
  <w:endnote w:type="continuationSeparator" w:id="0">
    <w:p w:rsidR="00366ECF" w:rsidRDefault="0036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35" w:rsidRPr="006F5D59" w:rsidRDefault="00CA19D5" w:rsidP="00945035">
    <w:pPr>
      <w:pStyle w:val="Voettekst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lang w:val="nl-NL"/>
      </w:rPr>
    </w:pPr>
    <w:r w:rsidRPr="006F5D59">
      <w:rPr>
        <w:rFonts w:ascii="Arial" w:hAnsi="Arial" w:cs="Arial"/>
        <w:lang w:val="nl-NL"/>
      </w:rPr>
      <w:t>Inschrijfformulier TT Vogel</w:t>
    </w:r>
    <w:r w:rsidR="004F02C3" w:rsidRPr="006F5D59">
      <w:rPr>
        <w:rFonts w:ascii="Arial" w:hAnsi="Arial" w:cs="Arial"/>
        <w:lang w:val="nl-NL"/>
      </w:rPr>
      <w:t xml:space="preserve"> </w:t>
    </w:r>
    <w:r w:rsidRPr="006F5D59">
      <w:rPr>
        <w:rFonts w:ascii="Arial" w:hAnsi="Arial" w:cs="Arial"/>
        <w:lang w:val="nl-NL"/>
      </w:rPr>
      <w:t>Vereniging Westland (v</w:t>
    </w:r>
    <w:r w:rsidR="00B42C2B" w:rsidRPr="006F5D59">
      <w:rPr>
        <w:rFonts w:ascii="Arial" w:hAnsi="Arial" w:cs="Arial"/>
        <w:lang w:val="nl-NL"/>
      </w:rPr>
      <w:t>ersie</w:t>
    </w:r>
    <w:r w:rsidRPr="006F5D59">
      <w:rPr>
        <w:rFonts w:ascii="Arial" w:hAnsi="Arial" w:cs="Arial"/>
        <w:lang w:val="nl-NL"/>
      </w:rPr>
      <w:t xml:space="preserve"> </w:t>
    </w:r>
    <w:r w:rsidR="00101EAF">
      <w:rPr>
        <w:rFonts w:ascii="Arial" w:hAnsi="Arial" w:cs="Arial"/>
        <w:lang w:val="nl-NL"/>
      </w:rPr>
      <w:t>202</w:t>
    </w:r>
    <w:r w:rsidR="000C3AE5">
      <w:rPr>
        <w:rFonts w:ascii="Arial" w:hAnsi="Arial" w:cs="Arial"/>
        <w:lang w:val="nl-NL"/>
      </w:rPr>
      <w:t>2</w:t>
    </w:r>
    <w:r w:rsidRPr="006F5D59">
      <w:rPr>
        <w:rFonts w:ascii="Arial" w:hAnsi="Arial" w:cs="Arial"/>
        <w:lang w:val="nl-NL"/>
      </w:rPr>
      <w:t>)</w:t>
    </w:r>
    <w:r w:rsidRPr="006F5D59">
      <w:rPr>
        <w:rFonts w:ascii="Arial" w:hAnsi="Arial" w:cs="Arial"/>
        <w:lang w:val="nl-NL"/>
      </w:rPr>
      <w:tab/>
    </w:r>
    <w:r w:rsidR="00D64429" w:rsidRPr="006F5D59">
      <w:rPr>
        <w:rFonts w:ascii="Arial" w:hAnsi="Arial" w:cs="Arial"/>
        <w:lang w:val="nl-NL"/>
      </w:rPr>
      <w:t>1</w:t>
    </w:r>
    <w:r w:rsidR="00945035" w:rsidRPr="006F5D59">
      <w:rPr>
        <w:rFonts w:ascii="Arial" w:hAnsi="Arial" w:cs="Arial"/>
        <w:lang w:val="nl-NL"/>
      </w:rPr>
      <w:t xml:space="preserve"> </w:t>
    </w:r>
    <w:r w:rsidR="00CC0201">
      <w:rPr>
        <w:rFonts w:ascii="Arial" w:hAnsi="Arial" w:cs="Arial"/>
        <w:lang w:val="nl-NL"/>
      </w:rPr>
      <w:t>augustus</w:t>
    </w:r>
    <w:r w:rsidR="00945035" w:rsidRPr="006F5D59">
      <w:rPr>
        <w:rFonts w:ascii="Arial" w:hAnsi="Arial" w:cs="Arial"/>
        <w:lang w:val="nl-NL"/>
      </w:rPr>
      <w:t xml:space="preserve"> 20</w:t>
    </w:r>
    <w:r w:rsidR="001D0194">
      <w:rPr>
        <w:rFonts w:ascii="Arial" w:hAnsi="Arial" w:cs="Arial"/>
        <w:lang w:val="nl-NL"/>
      </w:rPr>
      <w:t>2</w:t>
    </w:r>
    <w:r w:rsidR="000C3AE5">
      <w:rPr>
        <w:rFonts w:ascii="Arial" w:hAnsi="Arial" w:cs="Arial"/>
        <w:lang w:val="nl-NL"/>
      </w:rPr>
      <w:t>2</w:t>
    </w:r>
  </w:p>
  <w:p w:rsidR="00CA19D5" w:rsidRPr="006F5D59" w:rsidRDefault="00CA19D5" w:rsidP="00945035">
    <w:pPr>
      <w:pStyle w:val="Voettekst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  <w:lang w:val="nl-NL"/>
      </w:rPr>
    </w:pPr>
    <w:r w:rsidRPr="006F5D59">
      <w:rPr>
        <w:rFonts w:ascii="Arial" w:hAnsi="Arial" w:cs="Arial"/>
        <w:sz w:val="16"/>
        <w:szCs w:val="16"/>
        <w:lang w:val="nl-NL"/>
      </w:rPr>
      <w:t xml:space="preserve">Ingeschreven bij de Kamer van Koophandel onder </w:t>
    </w:r>
    <w:proofErr w:type="spellStart"/>
    <w:r w:rsidRPr="006F5D59">
      <w:rPr>
        <w:rFonts w:ascii="Arial" w:hAnsi="Arial" w:cs="Arial"/>
        <w:sz w:val="16"/>
        <w:szCs w:val="16"/>
        <w:lang w:val="nl-NL"/>
      </w:rPr>
      <w:t>nr</w:t>
    </w:r>
    <w:proofErr w:type="spellEnd"/>
    <w:r w:rsidRPr="006F5D59">
      <w:rPr>
        <w:rFonts w:ascii="Arial" w:hAnsi="Arial" w:cs="Arial"/>
        <w:sz w:val="16"/>
        <w:szCs w:val="16"/>
        <w:lang w:val="nl-NL"/>
      </w:rPr>
      <w:t>: 66128587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CF" w:rsidRDefault="00366ECF">
      <w:r>
        <w:separator/>
      </w:r>
    </w:p>
  </w:footnote>
  <w:footnote w:type="continuationSeparator" w:id="0">
    <w:p w:rsidR="00366ECF" w:rsidRDefault="0036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4F" w:rsidRDefault="002B3D4F" w:rsidP="00D67E36">
    <w:pPr>
      <w:pStyle w:val="Koptekst"/>
      <w:tabs>
        <w:tab w:val="clear" w:pos="4320"/>
        <w:tab w:val="clear" w:pos="8640"/>
      </w:tabs>
      <w:jc w:val="both"/>
      <w:rPr>
        <w:rFonts w:ascii="Tahoma" w:hAnsi="Tahoma" w:cs="Tahoma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00E4"/>
    <w:multiLevelType w:val="hybridMultilevel"/>
    <w:tmpl w:val="08D06588"/>
    <w:lvl w:ilvl="0" w:tplc="6F1C0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0A0F"/>
    <w:rsid w:val="0000343B"/>
    <w:rsid w:val="00005E70"/>
    <w:rsid w:val="0001093C"/>
    <w:rsid w:val="00012A8A"/>
    <w:rsid w:val="00034CB5"/>
    <w:rsid w:val="000831CA"/>
    <w:rsid w:val="00084516"/>
    <w:rsid w:val="00091CB3"/>
    <w:rsid w:val="000C3AE5"/>
    <w:rsid w:val="00101EAF"/>
    <w:rsid w:val="0010223E"/>
    <w:rsid w:val="0014009B"/>
    <w:rsid w:val="00144F75"/>
    <w:rsid w:val="00177401"/>
    <w:rsid w:val="00197366"/>
    <w:rsid w:val="001B3614"/>
    <w:rsid w:val="001D0194"/>
    <w:rsid w:val="001D334C"/>
    <w:rsid w:val="001D3C4D"/>
    <w:rsid w:val="001E2083"/>
    <w:rsid w:val="001F18F2"/>
    <w:rsid w:val="001F1DCF"/>
    <w:rsid w:val="00204846"/>
    <w:rsid w:val="00261173"/>
    <w:rsid w:val="002628A8"/>
    <w:rsid w:val="002673E7"/>
    <w:rsid w:val="00274DC0"/>
    <w:rsid w:val="00277956"/>
    <w:rsid w:val="002A0828"/>
    <w:rsid w:val="002A2AA7"/>
    <w:rsid w:val="002A3D25"/>
    <w:rsid w:val="002B3D4F"/>
    <w:rsid w:val="002B3D8E"/>
    <w:rsid w:val="002E7A7A"/>
    <w:rsid w:val="002F4DD9"/>
    <w:rsid w:val="002F67A7"/>
    <w:rsid w:val="00366ECF"/>
    <w:rsid w:val="00381C06"/>
    <w:rsid w:val="003943CD"/>
    <w:rsid w:val="003A1A45"/>
    <w:rsid w:val="003A634A"/>
    <w:rsid w:val="003B7CA5"/>
    <w:rsid w:val="003E7396"/>
    <w:rsid w:val="003E794E"/>
    <w:rsid w:val="00403AD1"/>
    <w:rsid w:val="00432EFB"/>
    <w:rsid w:val="00441D7B"/>
    <w:rsid w:val="00452D7C"/>
    <w:rsid w:val="004A1056"/>
    <w:rsid w:val="004A4B8A"/>
    <w:rsid w:val="004B0EB0"/>
    <w:rsid w:val="004F02C3"/>
    <w:rsid w:val="00510009"/>
    <w:rsid w:val="00532FFD"/>
    <w:rsid w:val="00546F12"/>
    <w:rsid w:val="00550245"/>
    <w:rsid w:val="00555995"/>
    <w:rsid w:val="00557812"/>
    <w:rsid w:val="00587F48"/>
    <w:rsid w:val="005A59B9"/>
    <w:rsid w:val="005C61AC"/>
    <w:rsid w:val="005E0829"/>
    <w:rsid w:val="006132C7"/>
    <w:rsid w:val="00647D7C"/>
    <w:rsid w:val="006A59A0"/>
    <w:rsid w:val="006B0948"/>
    <w:rsid w:val="006B71C4"/>
    <w:rsid w:val="006C4C3E"/>
    <w:rsid w:val="006F5D59"/>
    <w:rsid w:val="00721423"/>
    <w:rsid w:val="00727A59"/>
    <w:rsid w:val="0073047C"/>
    <w:rsid w:val="00735A3A"/>
    <w:rsid w:val="00746426"/>
    <w:rsid w:val="00797333"/>
    <w:rsid w:val="007B049D"/>
    <w:rsid w:val="007B453C"/>
    <w:rsid w:val="007C512B"/>
    <w:rsid w:val="007E6150"/>
    <w:rsid w:val="007F3E5E"/>
    <w:rsid w:val="00804B98"/>
    <w:rsid w:val="00827192"/>
    <w:rsid w:val="00842286"/>
    <w:rsid w:val="00867691"/>
    <w:rsid w:val="008B41EE"/>
    <w:rsid w:val="008D1FA7"/>
    <w:rsid w:val="008D472E"/>
    <w:rsid w:val="008E5AA3"/>
    <w:rsid w:val="00910C0F"/>
    <w:rsid w:val="00924435"/>
    <w:rsid w:val="0092522F"/>
    <w:rsid w:val="00945035"/>
    <w:rsid w:val="00950EA0"/>
    <w:rsid w:val="009617D8"/>
    <w:rsid w:val="0099336B"/>
    <w:rsid w:val="0099337A"/>
    <w:rsid w:val="009A4C7E"/>
    <w:rsid w:val="009E0573"/>
    <w:rsid w:val="00A117DF"/>
    <w:rsid w:val="00A32727"/>
    <w:rsid w:val="00A3333C"/>
    <w:rsid w:val="00A90197"/>
    <w:rsid w:val="00AD4E3D"/>
    <w:rsid w:val="00AE634C"/>
    <w:rsid w:val="00B02535"/>
    <w:rsid w:val="00B1701E"/>
    <w:rsid w:val="00B210EA"/>
    <w:rsid w:val="00B34294"/>
    <w:rsid w:val="00B42C2B"/>
    <w:rsid w:val="00B60FA6"/>
    <w:rsid w:val="00B967C6"/>
    <w:rsid w:val="00BA5087"/>
    <w:rsid w:val="00BB53BC"/>
    <w:rsid w:val="00BC0D96"/>
    <w:rsid w:val="00BC3CDE"/>
    <w:rsid w:val="00BD66E5"/>
    <w:rsid w:val="00BE5EF6"/>
    <w:rsid w:val="00C0428C"/>
    <w:rsid w:val="00C061E1"/>
    <w:rsid w:val="00C20A08"/>
    <w:rsid w:val="00C741D8"/>
    <w:rsid w:val="00C8003D"/>
    <w:rsid w:val="00C922C9"/>
    <w:rsid w:val="00C95EA9"/>
    <w:rsid w:val="00CA19D5"/>
    <w:rsid w:val="00CA5189"/>
    <w:rsid w:val="00CC0201"/>
    <w:rsid w:val="00CC5C22"/>
    <w:rsid w:val="00CD0B13"/>
    <w:rsid w:val="00CF0A0F"/>
    <w:rsid w:val="00CF4F8B"/>
    <w:rsid w:val="00CF5CCA"/>
    <w:rsid w:val="00D008F3"/>
    <w:rsid w:val="00D21D0D"/>
    <w:rsid w:val="00D434DB"/>
    <w:rsid w:val="00D64429"/>
    <w:rsid w:val="00D660A3"/>
    <w:rsid w:val="00D67E36"/>
    <w:rsid w:val="00DA66B1"/>
    <w:rsid w:val="00DC25E5"/>
    <w:rsid w:val="00DD6A28"/>
    <w:rsid w:val="00DD7780"/>
    <w:rsid w:val="00DE3ADD"/>
    <w:rsid w:val="00E04AF8"/>
    <w:rsid w:val="00E107F9"/>
    <w:rsid w:val="00E14AA8"/>
    <w:rsid w:val="00E168AD"/>
    <w:rsid w:val="00EA3552"/>
    <w:rsid w:val="00EA4898"/>
    <w:rsid w:val="00ED6A76"/>
    <w:rsid w:val="00F07298"/>
    <w:rsid w:val="00F16D72"/>
    <w:rsid w:val="00F33488"/>
    <w:rsid w:val="00F41919"/>
    <w:rsid w:val="00F50110"/>
    <w:rsid w:val="00F51799"/>
    <w:rsid w:val="00F866CD"/>
    <w:rsid w:val="00F87D24"/>
    <w:rsid w:val="00FA646C"/>
    <w:rsid w:val="00FB00CF"/>
    <w:rsid w:val="00FB2B88"/>
    <w:rsid w:val="00FC4945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34DB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D434DB"/>
    <w:pPr>
      <w:keepNext/>
      <w:outlineLvl w:val="0"/>
    </w:pPr>
    <w:rPr>
      <w:rFonts w:ascii="Tahoma" w:hAnsi="Tahoma" w:cs="Tahoma"/>
      <w:bCs/>
      <w:sz w:val="22"/>
      <w:u w:val="single"/>
      <w:lang w:val="nl-NL"/>
    </w:rPr>
  </w:style>
  <w:style w:type="paragraph" w:styleId="Kop2">
    <w:name w:val="heading 2"/>
    <w:basedOn w:val="Standaard"/>
    <w:next w:val="Standaard"/>
    <w:qFormat/>
    <w:rsid w:val="00D434DB"/>
    <w:pPr>
      <w:keepNext/>
      <w:outlineLvl w:val="1"/>
    </w:pPr>
    <w:rPr>
      <w:rFonts w:ascii="Tahoma" w:hAnsi="Tahoma" w:cs="Tahoma"/>
      <w:b/>
      <w:bCs/>
      <w:lang w:val="nl-NL"/>
    </w:rPr>
  </w:style>
  <w:style w:type="paragraph" w:styleId="Kop3">
    <w:name w:val="heading 3"/>
    <w:basedOn w:val="Standaard"/>
    <w:next w:val="Standaard"/>
    <w:qFormat/>
    <w:rsid w:val="00D434DB"/>
    <w:pPr>
      <w:keepNext/>
      <w:outlineLvl w:val="2"/>
    </w:pPr>
    <w:rPr>
      <w:rFonts w:ascii="Arial" w:hAnsi="Arial" w:cs="Arial"/>
      <w:b/>
      <w:bCs/>
      <w:sz w:val="20"/>
      <w:szCs w:val="20"/>
      <w:u w:val="single"/>
      <w:lang w:val="nl-NL"/>
    </w:rPr>
  </w:style>
  <w:style w:type="paragraph" w:styleId="Kop4">
    <w:name w:val="heading 4"/>
    <w:basedOn w:val="Standaard"/>
    <w:next w:val="Standaard"/>
    <w:qFormat/>
    <w:rsid w:val="00D434DB"/>
    <w:pPr>
      <w:keepNext/>
      <w:outlineLvl w:val="3"/>
    </w:pPr>
    <w:rPr>
      <w:rFonts w:ascii="Tahoma" w:hAnsi="Tahoma" w:cs="Tahoma"/>
      <w:b/>
      <w:bCs/>
      <w:sz w:val="20"/>
      <w:szCs w:val="20"/>
      <w:lang w:val="nl-NL"/>
    </w:rPr>
  </w:style>
  <w:style w:type="paragraph" w:styleId="Kop5">
    <w:name w:val="heading 5"/>
    <w:basedOn w:val="Standaard"/>
    <w:next w:val="Standaard"/>
    <w:qFormat/>
    <w:rsid w:val="00D434DB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Kop6">
    <w:name w:val="heading 6"/>
    <w:basedOn w:val="Standaard"/>
    <w:next w:val="Standaard"/>
    <w:qFormat/>
    <w:rsid w:val="00D434DB"/>
    <w:pPr>
      <w:keepNext/>
      <w:autoSpaceDE w:val="0"/>
      <w:autoSpaceDN w:val="0"/>
      <w:adjustRightInd w:val="0"/>
      <w:outlineLvl w:val="5"/>
    </w:pPr>
    <w:rPr>
      <w:rFonts w:ascii="Tahoma" w:hAnsi="Tahoma" w:cs="Tahoma"/>
      <w:color w:val="000000"/>
      <w:sz w:val="22"/>
      <w:szCs w:val="20"/>
      <w:u w:val="single"/>
    </w:rPr>
  </w:style>
  <w:style w:type="paragraph" w:styleId="Kop7">
    <w:name w:val="heading 7"/>
    <w:basedOn w:val="Standaard"/>
    <w:next w:val="Standaard"/>
    <w:qFormat/>
    <w:rsid w:val="00D434DB"/>
    <w:pPr>
      <w:keepNext/>
      <w:jc w:val="center"/>
      <w:outlineLvl w:val="6"/>
    </w:pPr>
    <w:rPr>
      <w:rFonts w:ascii="Arial" w:hAnsi="Arial" w:cs="Arial"/>
      <w:b/>
      <w:bCs/>
      <w:sz w:val="20"/>
      <w:szCs w:val="20"/>
      <w:lang w:val="nl-NL"/>
    </w:rPr>
  </w:style>
  <w:style w:type="paragraph" w:styleId="Kop8">
    <w:name w:val="heading 8"/>
    <w:basedOn w:val="Standaard"/>
    <w:next w:val="Standaard"/>
    <w:qFormat/>
    <w:rsid w:val="00D434DB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paragraph" w:styleId="Kop9">
    <w:name w:val="heading 9"/>
    <w:basedOn w:val="Standaard"/>
    <w:next w:val="Standaard"/>
    <w:qFormat/>
    <w:rsid w:val="00D434DB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434D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434DB"/>
    <w:pPr>
      <w:tabs>
        <w:tab w:val="center" w:pos="4320"/>
        <w:tab w:val="right" w:pos="8640"/>
      </w:tabs>
    </w:pPr>
  </w:style>
  <w:style w:type="paragraph" w:styleId="Plattetekstinspringen">
    <w:name w:val="Body Text Indent"/>
    <w:basedOn w:val="Standaard"/>
    <w:rsid w:val="00D434DB"/>
    <w:pPr>
      <w:tabs>
        <w:tab w:val="left" w:pos="902"/>
        <w:tab w:val="left" w:pos="1132"/>
        <w:tab w:val="left" w:pos="7395"/>
        <w:tab w:val="left" w:pos="8295"/>
        <w:tab w:val="left" w:pos="9195"/>
        <w:tab w:val="left" w:pos="10095"/>
        <w:tab w:val="left" w:pos="11175"/>
      </w:tabs>
      <w:ind w:left="1125" w:hanging="1125"/>
    </w:pPr>
    <w:rPr>
      <w:rFonts w:ascii="Arial" w:hAnsi="Arial" w:cs="Arial"/>
      <w:b/>
      <w:bCs/>
      <w:i/>
      <w:iCs/>
      <w:sz w:val="20"/>
      <w:szCs w:val="20"/>
      <w:lang w:val="nl-NL"/>
    </w:rPr>
  </w:style>
  <w:style w:type="character" w:styleId="Paginanummer">
    <w:name w:val="page number"/>
    <w:basedOn w:val="Standaardalinea-lettertype"/>
    <w:rsid w:val="00867691"/>
  </w:style>
  <w:style w:type="table" w:styleId="Tabelraster">
    <w:name w:val="Table Grid"/>
    <w:basedOn w:val="Standaardtabel"/>
    <w:rsid w:val="0086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86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VV\WVV%20Lee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WVV Leeg</Template>
  <TotalTime>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Westlandse Vogelvrienden</vt:lpstr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Westlandse Vogelvrienden</dc:title>
  <dc:creator>Computer</dc:creator>
  <cp:lastModifiedBy>Jos</cp:lastModifiedBy>
  <cp:revision>2</cp:revision>
  <cp:lastPrinted>2015-08-27T14:49:00Z</cp:lastPrinted>
  <dcterms:created xsi:type="dcterms:W3CDTF">2022-09-12T17:18:00Z</dcterms:created>
  <dcterms:modified xsi:type="dcterms:W3CDTF">2022-09-12T17:18:00Z</dcterms:modified>
</cp:coreProperties>
</file>